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楷体_GB2312" w:eastAsia="楷体_GB2312"/>
          <w:color w:val="000000"/>
          <w:sz w:val="32"/>
          <w:szCs w:val="32"/>
        </w:rPr>
      </w:pPr>
      <w:bookmarkStart w:id="0" w:name="_GoBack"/>
      <w:r>
        <w:rPr>
          <w:rFonts w:hint="eastAsia" w:ascii="楷体_GB2312" w:hAnsi="仿宋_GB2312" w:eastAsia="楷体_GB2312"/>
          <w:color w:val="000000"/>
          <w:sz w:val="32"/>
          <w:szCs w:val="32"/>
        </w:rPr>
        <w:t>附件：</w:t>
      </w:r>
    </w:p>
    <w:bookmarkEnd w:id="0"/>
    <w:p>
      <w:pPr>
        <w:spacing w:beforeLines="50" w:afterLines="50" w:line="579" w:lineRule="exact"/>
        <w:jc w:val="center"/>
        <w:rPr>
          <w:rFonts w:hAnsi="微软雅黑" w:eastAsia="微软雅黑"/>
          <w:color w:val="000000"/>
          <w:sz w:val="36"/>
          <w:szCs w:val="36"/>
        </w:rPr>
      </w:pPr>
      <w:r>
        <w:rPr>
          <w:rFonts w:hint="eastAsia" w:hAnsi="微软雅黑" w:eastAsia="微软雅黑"/>
          <w:color w:val="000000"/>
          <w:sz w:val="36"/>
          <w:szCs w:val="36"/>
        </w:rPr>
        <w:t>鲁商通运营中心</w:t>
      </w:r>
      <w:r>
        <w:rPr>
          <w:rFonts w:hAnsi="微软雅黑" w:eastAsia="微软雅黑"/>
          <w:color w:val="000000"/>
          <w:sz w:val="36"/>
          <w:szCs w:val="36"/>
        </w:rPr>
        <w:t>公开招聘报名表</w:t>
      </w:r>
    </w:p>
    <w:tbl>
      <w:tblPr>
        <w:tblStyle w:val="9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84"/>
        <w:gridCol w:w="562"/>
        <w:gridCol w:w="246"/>
        <w:gridCol w:w="452"/>
        <w:gridCol w:w="540"/>
        <w:gridCol w:w="567"/>
        <w:gridCol w:w="13"/>
        <w:gridCol w:w="1120"/>
        <w:gridCol w:w="993"/>
        <w:gridCol w:w="284"/>
        <w:gridCol w:w="992"/>
        <w:gridCol w:w="283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现 居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5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5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val="en-US" w:eastAsia="zh-CN"/>
              </w:rPr>
              <w:t>现</w:t>
            </w: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工作单位</w:t>
            </w: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</w:rPr>
              <w:t>及职务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拟竞聘岗位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预计到岗时间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8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676" w:type="dxa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(自本科院校学习时间开始填写)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月，XX大学，XX专业，本科，学士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1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(自第一份工作经历开始填写)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spacing w:val="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近 年 主 要 工 作 业 绩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13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3"/>
          </w:tcPr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家  庭  情  况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与本人关系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工作单位</w:t>
            </w: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职务/岗位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546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5953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5953" w:type="dxa"/>
            <w:gridSpan w:val="11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</w:tbl>
    <w:p>
      <w:pPr>
        <w:rPr>
          <w:rFonts w:ascii="楷体" w:hAnsi="楷体" w:eastAsia="楷体"/>
          <w:snapToGrid w:val="0"/>
          <w:kern w:val="0"/>
          <w:sz w:val="24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sectPr>
      <w:pgSz w:w="11906" w:h="16838"/>
      <w:pgMar w:top="1440" w:right="1576" w:bottom="873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DF"/>
    <w:rsid w:val="00064D77"/>
    <w:rsid w:val="000B6EB2"/>
    <w:rsid w:val="000E1433"/>
    <w:rsid w:val="001F3180"/>
    <w:rsid w:val="002431E9"/>
    <w:rsid w:val="002D0DDB"/>
    <w:rsid w:val="003E4407"/>
    <w:rsid w:val="00445E04"/>
    <w:rsid w:val="00470F7D"/>
    <w:rsid w:val="004F6BCA"/>
    <w:rsid w:val="00525E03"/>
    <w:rsid w:val="0062265B"/>
    <w:rsid w:val="006C65CE"/>
    <w:rsid w:val="006D5E06"/>
    <w:rsid w:val="007A0C23"/>
    <w:rsid w:val="008262C0"/>
    <w:rsid w:val="00894532"/>
    <w:rsid w:val="008D5FE8"/>
    <w:rsid w:val="009F3612"/>
    <w:rsid w:val="00A949C2"/>
    <w:rsid w:val="00AC35BB"/>
    <w:rsid w:val="00B8135F"/>
    <w:rsid w:val="00BA2163"/>
    <w:rsid w:val="00BB069B"/>
    <w:rsid w:val="00C143EE"/>
    <w:rsid w:val="00C147C4"/>
    <w:rsid w:val="00C35361"/>
    <w:rsid w:val="00C52D1E"/>
    <w:rsid w:val="00CD09DF"/>
    <w:rsid w:val="00CF6065"/>
    <w:rsid w:val="00D25515"/>
    <w:rsid w:val="00E108FF"/>
    <w:rsid w:val="00E20369"/>
    <w:rsid w:val="00E256FD"/>
    <w:rsid w:val="00E5517B"/>
    <w:rsid w:val="00F0579E"/>
    <w:rsid w:val="00F30A99"/>
    <w:rsid w:val="01296C63"/>
    <w:rsid w:val="01437B31"/>
    <w:rsid w:val="02757835"/>
    <w:rsid w:val="046916F7"/>
    <w:rsid w:val="04913E50"/>
    <w:rsid w:val="056833F4"/>
    <w:rsid w:val="06E97992"/>
    <w:rsid w:val="0A753D99"/>
    <w:rsid w:val="0BE658B9"/>
    <w:rsid w:val="0C5D72FF"/>
    <w:rsid w:val="0C96312E"/>
    <w:rsid w:val="0D502726"/>
    <w:rsid w:val="0D8E5DA6"/>
    <w:rsid w:val="1058655B"/>
    <w:rsid w:val="119652AE"/>
    <w:rsid w:val="11D72C06"/>
    <w:rsid w:val="124F2B49"/>
    <w:rsid w:val="153672CC"/>
    <w:rsid w:val="15D03143"/>
    <w:rsid w:val="19D756B0"/>
    <w:rsid w:val="1BF153CC"/>
    <w:rsid w:val="1C420CFC"/>
    <w:rsid w:val="1D5B1FAF"/>
    <w:rsid w:val="1D882F99"/>
    <w:rsid w:val="1D8D58CE"/>
    <w:rsid w:val="1D93066D"/>
    <w:rsid w:val="22460DF8"/>
    <w:rsid w:val="235734E6"/>
    <w:rsid w:val="24536561"/>
    <w:rsid w:val="2457623E"/>
    <w:rsid w:val="2496523E"/>
    <w:rsid w:val="24FD0AC8"/>
    <w:rsid w:val="2513055F"/>
    <w:rsid w:val="262A5444"/>
    <w:rsid w:val="27F8545F"/>
    <w:rsid w:val="284A0038"/>
    <w:rsid w:val="28C6065A"/>
    <w:rsid w:val="2B924BC0"/>
    <w:rsid w:val="2BDC626C"/>
    <w:rsid w:val="2C8A6A5D"/>
    <w:rsid w:val="2CEE5988"/>
    <w:rsid w:val="2D596735"/>
    <w:rsid w:val="2DAA41E9"/>
    <w:rsid w:val="2DE95406"/>
    <w:rsid w:val="2F0B4DCA"/>
    <w:rsid w:val="30254A4F"/>
    <w:rsid w:val="30FB330E"/>
    <w:rsid w:val="31135356"/>
    <w:rsid w:val="31705E24"/>
    <w:rsid w:val="31712548"/>
    <w:rsid w:val="32115CED"/>
    <w:rsid w:val="32410528"/>
    <w:rsid w:val="333F422D"/>
    <w:rsid w:val="35714CE8"/>
    <w:rsid w:val="36105067"/>
    <w:rsid w:val="367A43E0"/>
    <w:rsid w:val="372D462F"/>
    <w:rsid w:val="37590C97"/>
    <w:rsid w:val="39192C03"/>
    <w:rsid w:val="3964177E"/>
    <w:rsid w:val="3B111977"/>
    <w:rsid w:val="3EE3570A"/>
    <w:rsid w:val="3EF8215D"/>
    <w:rsid w:val="3F303E6A"/>
    <w:rsid w:val="41483DA8"/>
    <w:rsid w:val="42BC138B"/>
    <w:rsid w:val="44277BBD"/>
    <w:rsid w:val="44ED74B2"/>
    <w:rsid w:val="465C5270"/>
    <w:rsid w:val="46E62317"/>
    <w:rsid w:val="471B2009"/>
    <w:rsid w:val="48B77E37"/>
    <w:rsid w:val="498930FC"/>
    <w:rsid w:val="4A2E4FE7"/>
    <w:rsid w:val="4B49394F"/>
    <w:rsid w:val="4C961DE5"/>
    <w:rsid w:val="4CB46025"/>
    <w:rsid w:val="4DD3211B"/>
    <w:rsid w:val="4DEC407F"/>
    <w:rsid w:val="5307357E"/>
    <w:rsid w:val="53422C47"/>
    <w:rsid w:val="53E04A61"/>
    <w:rsid w:val="540068E8"/>
    <w:rsid w:val="55396389"/>
    <w:rsid w:val="55C34B68"/>
    <w:rsid w:val="55EB6DF1"/>
    <w:rsid w:val="568726FD"/>
    <w:rsid w:val="58980490"/>
    <w:rsid w:val="5B650698"/>
    <w:rsid w:val="5EC53F82"/>
    <w:rsid w:val="5EF818E1"/>
    <w:rsid w:val="61323510"/>
    <w:rsid w:val="62F278C9"/>
    <w:rsid w:val="63C930BD"/>
    <w:rsid w:val="65876E10"/>
    <w:rsid w:val="67620630"/>
    <w:rsid w:val="6B557B33"/>
    <w:rsid w:val="6B762E24"/>
    <w:rsid w:val="6B9F35B8"/>
    <w:rsid w:val="6BE42E83"/>
    <w:rsid w:val="6F3B5469"/>
    <w:rsid w:val="70FB1A47"/>
    <w:rsid w:val="723F475E"/>
    <w:rsid w:val="725272B3"/>
    <w:rsid w:val="73537BB6"/>
    <w:rsid w:val="74F75ADE"/>
    <w:rsid w:val="75616BF8"/>
    <w:rsid w:val="7588356C"/>
    <w:rsid w:val="76933051"/>
    <w:rsid w:val="779C46F9"/>
    <w:rsid w:val="78071EBF"/>
    <w:rsid w:val="786B0C8A"/>
    <w:rsid w:val="79577395"/>
    <w:rsid w:val="7B2831D7"/>
    <w:rsid w:val="7BE33697"/>
    <w:rsid w:val="7E6518C6"/>
    <w:rsid w:val="7F13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Heading 2 Char"/>
    <w:basedOn w:val="6"/>
    <w:link w:val="2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zwb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228</Words>
  <Characters>1304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2019-06-14T12:32:00Z</dcterms:created>
  <dc:creator>曾京蕊</dc:creator>
  <cp:lastModifiedBy>Administrator</cp:lastModifiedBy>
  <dcterms:modified xsi:type="dcterms:W3CDTF">2020-03-27T07:59:53Z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