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hAnsi="仿宋_GB2312" w:eastAsia="楷体_GB2312"/>
          <w:color w:val="000000"/>
          <w:sz w:val="32"/>
          <w:szCs w:val="32"/>
        </w:rPr>
        <w:t>附件：</w:t>
      </w:r>
    </w:p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bookmarkStart w:id="0" w:name="_GoBack"/>
      <w:r>
        <w:rPr>
          <w:rFonts w:hint="eastAsia" w:hAnsi="微软雅黑" w:eastAsia="微软雅黑"/>
          <w:color w:val="000000"/>
          <w:sz w:val="36"/>
          <w:szCs w:val="36"/>
        </w:rPr>
        <w:t>鲁商通运营中心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bookmarkEnd w:id="0"/>
    <w:tbl>
      <w:tblPr>
        <w:tblStyle w:val="9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064D77"/>
    <w:rsid w:val="000B6EB2"/>
    <w:rsid w:val="000E1433"/>
    <w:rsid w:val="001F3180"/>
    <w:rsid w:val="002431E9"/>
    <w:rsid w:val="002D0DDB"/>
    <w:rsid w:val="003E4407"/>
    <w:rsid w:val="00445E04"/>
    <w:rsid w:val="00470F7D"/>
    <w:rsid w:val="004F6BCA"/>
    <w:rsid w:val="00525E03"/>
    <w:rsid w:val="0062265B"/>
    <w:rsid w:val="006C65CE"/>
    <w:rsid w:val="006D5E06"/>
    <w:rsid w:val="007A0C23"/>
    <w:rsid w:val="008262C0"/>
    <w:rsid w:val="00894532"/>
    <w:rsid w:val="008D5FE8"/>
    <w:rsid w:val="009F3612"/>
    <w:rsid w:val="00A949C2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256FD"/>
    <w:rsid w:val="00E5517B"/>
    <w:rsid w:val="00F0579E"/>
    <w:rsid w:val="00F30A99"/>
    <w:rsid w:val="01296C63"/>
    <w:rsid w:val="01437B31"/>
    <w:rsid w:val="02757835"/>
    <w:rsid w:val="046916F7"/>
    <w:rsid w:val="04913E50"/>
    <w:rsid w:val="056833F4"/>
    <w:rsid w:val="06E97992"/>
    <w:rsid w:val="090F0E87"/>
    <w:rsid w:val="0A753D99"/>
    <w:rsid w:val="0BE658B9"/>
    <w:rsid w:val="0C5D72FF"/>
    <w:rsid w:val="0C96312E"/>
    <w:rsid w:val="0D502726"/>
    <w:rsid w:val="0D8E5DA6"/>
    <w:rsid w:val="0EB371DE"/>
    <w:rsid w:val="1058655B"/>
    <w:rsid w:val="119652AE"/>
    <w:rsid w:val="11D72C06"/>
    <w:rsid w:val="124F2B49"/>
    <w:rsid w:val="153672CC"/>
    <w:rsid w:val="15BC2181"/>
    <w:rsid w:val="15D03143"/>
    <w:rsid w:val="19D756B0"/>
    <w:rsid w:val="1BF153CC"/>
    <w:rsid w:val="1C420CFC"/>
    <w:rsid w:val="1D5B1FAF"/>
    <w:rsid w:val="1D882F99"/>
    <w:rsid w:val="1D8D58CE"/>
    <w:rsid w:val="1D93066D"/>
    <w:rsid w:val="22460DF8"/>
    <w:rsid w:val="235734E6"/>
    <w:rsid w:val="24536561"/>
    <w:rsid w:val="2457623E"/>
    <w:rsid w:val="2496523E"/>
    <w:rsid w:val="24FD0AC8"/>
    <w:rsid w:val="2513055F"/>
    <w:rsid w:val="25727DB3"/>
    <w:rsid w:val="262A5444"/>
    <w:rsid w:val="26345CF2"/>
    <w:rsid w:val="2745692E"/>
    <w:rsid w:val="27BA03F3"/>
    <w:rsid w:val="27F8545F"/>
    <w:rsid w:val="284A0038"/>
    <w:rsid w:val="28536A3B"/>
    <w:rsid w:val="28C6065A"/>
    <w:rsid w:val="2979099D"/>
    <w:rsid w:val="2B924BC0"/>
    <w:rsid w:val="2BDC626C"/>
    <w:rsid w:val="2C8A6A5D"/>
    <w:rsid w:val="2CEE5988"/>
    <w:rsid w:val="2D596735"/>
    <w:rsid w:val="2DAA41E9"/>
    <w:rsid w:val="2DE95406"/>
    <w:rsid w:val="2F0B4DCA"/>
    <w:rsid w:val="2F53340F"/>
    <w:rsid w:val="30254A4F"/>
    <w:rsid w:val="30564E98"/>
    <w:rsid w:val="30FB330E"/>
    <w:rsid w:val="31135356"/>
    <w:rsid w:val="31705E24"/>
    <w:rsid w:val="31712548"/>
    <w:rsid w:val="32115CED"/>
    <w:rsid w:val="32410528"/>
    <w:rsid w:val="329243ED"/>
    <w:rsid w:val="333F422D"/>
    <w:rsid w:val="35714CE8"/>
    <w:rsid w:val="36105067"/>
    <w:rsid w:val="367A43E0"/>
    <w:rsid w:val="372D462F"/>
    <w:rsid w:val="39192C03"/>
    <w:rsid w:val="3964177E"/>
    <w:rsid w:val="3B111977"/>
    <w:rsid w:val="3B807D59"/>
    <w:rsid w:val="3EE3570A"/>
    <w:rsid w:val="3EF8215D"/>
    <w:rsid w:val="3F303E6A"/>
    <w:rsid w:val="41483DA8"/>
    <w:rsid w:val="42BC138B"/>
    <w:rsid w:val="4416247B"/>
    <w:rsid w:val="44277BBD"/>
    <w:rsid w:val="44ED74B2"/>
    <w:rsid w:val="465C5270"/>
    <w:rsid w:val="46E62317"/>
    <w:rsid w:val="471B2009"/>
    <w:rsid w:val="48B77E37"/>
    <w:rsid w:val="498930FC"/>
    <w:rsid w:val="49FE6F9E"/>
    <w:rsid w:val="4A2E4FE7"/>
    <w:rsid w:val="4B49394F"/>
    <w:rsid w:val="4C961DE5"/>
    <w:rsid w:val="4CB46025"/>
    <w:rsid w:val="4DA4585B"/>
    <w:rsid w:val="4DD3211B"/>
    <w:rsid w:val="4DEC407F"/>
    <w:rsid w:val="5307357E"/>
    <w:rsid w:val="53422C47"/>
    <w:rsid w:val="53E04A61"/>
    <w:rsid w:val="540068E8"/>
    <w:rsid w:val="54540989"/>
    <w:rsid w:val="55396389"/>
    <w:rsid w:val="55C34B68"/>
    <w:rsid w:val="55EB6DF1"/>
    <w:rsid w:val="568726FD"/>
    <w:rsid w:val="58980490"/>
    <w:rsid w:val="5B650698"/>
    <w:rsid w:val="5BDD7098"/>
    <w:rsid w:val="5DBE296D"/>
    <w:rsid w:val="5EC53F82"/>
    <w:rsid w:val="5EF818E1"/>
    <w:rsid w:val="61323510"/>
    <w:rsid w:val="61FF34D4"/>
    <w:rsid w:val="62F278C9"/>
    <w:rsid w:val="63125463"/>
    <w:rsid w:val="63C930BD"/>
    <w:rsid w:val="65876E10"/>
    <w:rsid w:val="67620630"/>
    <w:rsid w:val="6B557B33"/>
    <w:rsid w:val="6B762E24"/>
    <w:rsid w:val="6B9F35B8"/>
    <w:rsid w:val="6BE42E83"/>
    <w:rsid w:val="6F3B5469"/>
    <w:rsid w:val="70FB1A47"/>
    <w:rsid w:val="723F475E"/>
    <w:rsid w:val="725272B3"/>
    <w:rsid w:val="73537BB6"/>
    <w:rsid w:val="74F75ADE"/>
    <w:rsid w:val="75616BF8"/>
    <w:rsid w:val="7588356C"/>
    <w:rsid w:val="76933051"/>
    <w:rsid w:val="779C46F9"/>
    <w:rsid w:val="78071EBF"/>
    <w:rsid w:val="786B0C8A"/>
    <w:rsid w:val="79577395"/>
    <w:rsid w:val="7B2831D7"/>
    <w:rsid w:val="7BE33697"/>
    <w:rsid w:val="7E6518C6"/>
    <w:rsid w:val="7F1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6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zwb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228</Words>
  <Characters>1304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2019-06-14T12:32:00Z</dcterms:created>
  <dc:creator>曾京蕊</dc:creator>
  <cp:lastModifiedBy>Administrator</cp:lastModifiedBy>
  <dcterms:modified xsi:type="dcterms:W3CDTF">2020-06-01T05:36:13Z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